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03" w:type="dxa"/>
        <w:tblInd w:w="-922" w:type="dxa"/>
        <w:tblLook w:val="0000" w:firstRow="0" w:lastRow="0" w:firstColumn="0" w:lastColumn="0" w:noHBand="0" w:noVBand="0"/>
      </w:tblPr>
      <w:tblGrid>
        <w:gridCol w:w="11859"/>
        <w:gridCol w:w="222"/>
        <w:gridCol w:w="222"/>
      </w:tblGrid>
      <w:tr w:rsidR="00B12B21" w:rsidTr="00134301">
        <w:trPr>
          <w:trHeight w:val="2410"/>
        </w:trPr>
        <w:tc>
          <w:tcPr>
            <w:tcW w:w="12303" w:type="dxa"/>
            <w:gridSpan w:val="3"/>
          </w:tcPr>
          <w:p w:rsidR="00B12B21" w:rsidRDefault="00E72E5D" w:rsidP="00B67CCB">
            <w:pPr>
              <w:pStyle w:val="Heading1"/>
              <w:spacing w:before="120"/>
              <w:ind w:left="917"/>
            </w:pPr>
            <w:r>
              <w:rPr>
                <w:b/>
                <w:noProof/>
                <w:sz w:val="22"/>
                <w:szCs w:val="22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-1054735</wp:posOffset>
                      </wp:positionH>
                      <wp:positionV relativeFrom="paragraph">
                        <wp:posOffset>-2002790</wp:posOffset>
                      </wp:positionV>
                      <wp:extent cx="4225925" cy="4353560"/>
                      <wp:effectExtent l="0" t="0" r="3175" b="889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4225925" cy="4353560"/>
                                <a:chOff x="0" y="0"/>
                                <a:chExt cx="4225925" cy="4353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phic 7" descr="hexagon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9625" y="0"/>
                                  <a:ext cx="3416300" cy="3722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Graphic 10" descr="hexagon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047875"/>
                                  <a:ext cx="1531620" cy="16687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Graphic 11" descr="hexagon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09800" y="2619375"/>
                                  <a:ext cx="1593850" cy="173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Graphic 9" descr="hexagon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4325" y="971550"/>
                                  <a:ext cx="2680970" cy="2917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6F0050" id="Group 1" o:spid="_x0000_s1026" style="position:absolute;margin-left:-83.05pt;margin-top:-157.7pt;width:332.75pt;height:342.8pt;flip:x;z-index:251660288" coordsize="42259,43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7" o:spid="_x0000_s1027" type="#_x0000_t75" alt="hexagon 1" style="position:absolute;left:8096;width:34163;height:37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9TknEAAAA2gAAAA8AAABkcnMvZG93bnJldi54bWxEj0FrwkAUhO+C/2F5gjfdWFBL6ipiadVL&#10;wahNj6/ZZxLMvg3Z1aT/vlsQehxm5htmsepMJe7UuNKygsk4AkGcWV1yruB0fBs9g3AeWWNlmRT8&#10;kIPVst9bYKxtywe6Jz4XAcIuRgWF93UspcsKMujGtiYO3sU2Bn2QTS51g22Am0o+RdFMGiw5LBRY&#10;06ag7JrcjIJ2N03fz0k3vZy3n6/7jy/+TmepUsNBt34B4anz/+FHe6cVzOHvSrg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9TknEAAAA2gAAAA8AAAAAAAAAAAAAAAAA&#10;nwIAAGRycy9kb3ducmV2LnhtbFBLBQYAAAAABAAEAPcAAACQAwAAAAA=&#10;">
                        <v:imagedata r:id="rId23" o:title="hexagon 1"/>
                        <v:path arrowok="t"/>
                      </v:shape>
                      <v:shape id="Graphic 10" o:spid="_x0000_s1028" type="#_x0000_t75" alt="hexagon 4" style="position:absolute;top:20478;width:15316;height:16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frWXFAAAA2wAAAA8AAABkcnMvZG93bnJldi54bWxEj09vwjAMxe+T9h0iT9ptpOOwVR0BdQjQ&#10;DrvwR0zcTGPaisaJmgDdt8eHSbvZes/v/TyZDa5TV+pj69nA6ygDRVx523JtYLddvuSgYkK22Hkm&#10;A78UYTZ9fJhgYf2N13TdpFpJCMcCDTQphULrWDXkMI58IBbt5HuHSda+1rbHm4S7To+z7E07bFka&#10;Ggw0b6g6by7OwOLguMzpMxzL7x9chkv1vtrnxjw/DeUHqERD+jf/XX9ZwRd6+UUG0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361lxQAAANsAAAAPAAAAAAAAAAAAAAAA&#10;AJ8CAABkcnMvZG93bnJldi54bWxQSwUGAAAAAAQABAD3AAAAkQMAAAAA&#10;">
                        <v:imagedata r:id="rId24" o:title="hexagon 4"/>
                        <v:path arrowok="t"/>
                      </v:shape>
                      <v:shape id="Graphic 11" o:spid="_x0000_s1029" type="#_x0000_t75" alt="hexagon 3" style="position:absolute;left:22098;top:26193;width:15938;height:17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tCCPBAAAA2wAAAA8AAABkcnMvZG93bnJldi54bWxET01rwkAQvQv9D8sUvEjdxIOV6CqtIAii&#10;VC2eh+w0G5udjdnVxH/vFgre5vE+Z7bobCVu1PjSsYJ0mIAgzp0uuVDwfVy9TUD4gKyxckwK7uRh&#10;MX/pzTDTruU93Q6hEDGEfYYKTAh1JqXPDVn0Q1cTR+7HNRZDhE0hdYNtDLeVHCXJWFosOTYYrGlp&#10;KP89XK2Cze7cnva8+vpMBumlfWdzdttOqf5r9zEFEagLT/G/e63j/BT+fokH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tCCPBAAAA2wAAAA8AAAAAAAAAAAAAAAAAnwIA&#10;AGRycy9kb3ducmV2LnhtbFBLBQYAAAAABAAEAPcAAACNAwAAAAA=&#10;">
                        <v:imagedata r:id="rId25" o:title="hexagon 3"/>
                        <v:path arrowok="t"/>
                      </v:shape>
                      <v:shape id="Graphic 9" o:spid="_x0000_s1030" type="#_x0000_t75" alt="hexagon 2" style="position:absolute;left:3143;top:9715;width:26809;height:29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xY0XBAAAA2gAAAA8AAABkcnMvZG93bnJldi54bWxEj0GLwjAUhO+C/yG8BW+a7h5WrUZRYVcv&#10;Cla9P5tnU2xeShO1/nuzsOBxmJlvmOm8tZW4U+NLxwo+BwkI4tzpkgsFx8NPfwTCB2SNlWNS8CQP&#10;81m3M8VUuwfv6Z6FQkQI+xQVmBDqVEqfG7LoB64mjt7FNRZDlE0hdYOPCLeV/EqSb2mx5LhgsKaV&#10;ofya3ayCU6Evezk8mnP5uwvXzXZ5W5ulUr2PdjEBEagN7/B/e6MVjOHvSrw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xY0XBAAAA2gAAAA8AAAAAAAAAAAAAAAAAnwIA&#10;AGRycy9kb3ducmV2LnhtbFBLBQYAAAAABAAEAPcAAACNAwAAAAA=&#10;">
                        <v:imagedata r:id="rId26" o:title="hexagon 2"/>
                        <v:path arrowok="t"/>
                      </v:shape>
                    </v:group>
                  </w:pict>
                </mc:Fallback>
              </mc:AlternateContent>
            </w:r>
          </w:p>
          <w:p w:rsidR="00B12B21" w:rsidRPr="00213398" w:rsidRDefault="00E12121" w:rsidP="00455C16">
            <w:pPr>
              <w:pStyle w:val="Heading1"/>
              <w:spacing w:before="120"/>
              <w:ind w:left="917"/>
              <w:rPr>
                <w:i w:val="0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1056005</wp:posOffset>
                      </wp:positionV>
                      <wp:extent cx="4467225" cy="4762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736"/>
                          <wp:lineTo x="21554" y="20736"/>
                          <wp:lineTo x="21554" y="0"/>
                          <wp:lineTo x="0" y="0"/>
                        </wp:wrapPolygon>
                      </wp:wrapTight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2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5C16" w:rsidRPr="00F34359" w:rsidRDefault="00134301" w:rsidP="00793CDC">
                                  <w:pPr>
                                    <w:spacing w:after="160" w:line="240" w:lineRule="auto"/>
                                    <w:jc w:val="right"/>
                                    <w:rPr>
                                      <w:rStyle w:val="Strong"/>
                                      <w:color w:val="673268"/>
                                      <w:sz w:val="40"/>
                                      <w:szCs w:val="36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673268"/>
                                      <w:sz w:val="40"/>
                                      <w:szCs w:val="36"/>
                                    </w:rPr>
                                    <w:t>FUNDING</w:t>
                                  </w:r>
                                  <w:r w:rsidR="00455C16" w:rsidRPr="00F34359">
                                    <w:rPr>
                                      <w:rStyle w:val="Strong"/>
                                      <w:color w:val="673268"/>
                                      <w:sz w:val="40"/>
                                      <w:szCs w:val="36"/>
                                    </w:rPr>
                                    <w:t xml:space="preserve"> OF LOCAL GOVERNMENT</w:t>
                                  </w:r>
                                </w:p>
                                <w:p w:rsidR="00C34BE0" w:rsidRDefault="00C34BE0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01.65pt;margin-top:83.15pt;width:351.7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" filled="f" stroked="f" strokeweight=".5pt">
                      <v:textbox inset="0,,0">
                        <w:txbxContent>
                          <w:p w:rsidR="00455C16" w:rsidRPr="00F34359" w:rsidRDefault="00134301" w:rsidP="00793CDC">
                            <w:pPr>
                              <w:spacing w:after="160" w:line="240" w:lineRule="auto"/>
                              <w:jc w:val="right"/>
                              <w:rPr>
                                <w:rStyle w:val="Strong"/>
                                <w:color w:val="673268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Style w:val="Strong"/>
                                <w:color w:val="673268"/>
                                <w:sz w:val="40"/>
                                <w:szCs w:val="36"/>
                              </w:rPr>
                              <w:t>FUNDING</w:t>
                            </w:r>
                            <w:r w:rsidR="00455C16" w:rsidRPr="00F34359">
                              <w:rPr>
                                <w:rStyle w:val="Strong"/>
                                <w:color w:val="673268"/>
                                <w:sz w:val="40"/>
                                <w:szCs w:val="36"/>
                              </w:rPr>
                              <w:t xml:space="preserve"> OF LOCAL GOVERNMENT</w:t>
                            </w:r>
                          </w:p>
                          <w:p w:rsidR="00C34BE0" w:rsidRDefault="00C34BE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D5DD6">
              <w:rPr>
                <w:noProof/>
                <w:lang w:eastAsia="en-AU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4707890</wp:posOffset>
                  </wp:positionH>
                  <wp:positionV relativeFrom="paragraph">
                    <wp:posOffset>132080</wp:posOffset>
                  </wp:positionV>
                  <wp:extent cx="2316480" cy="698500"/>
                  <wp:effectExtent l="0" t="0" r="7620" b="6350"/>
                  <wp:wrapTight wrapText="bothSides">
                    <wp:wrapPolygon edited="0">
                      <wp:start x="0" y="0"/>
                      <wp:lineTo x="0" y="21207"/>
                      <wp:lineTo x="21493" y="21207"/>
                      <wp:lineTo x="2149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ic-Councils-no-taglin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B21">
              <w:br w:type="page"/>
            </w:r>
          </w:p>
        </w:tc>
      </w:tr>
      <w:tr w:rsidR="00A84D13" w:rsidTr="00134301">
        <w:trPr>
          <w:trHeight w:val="5107"/>
        </w:trPr>
        <w:tc>
          <w:tcPr>
            <w:tcW w:w="11859" w:type="dxa"/>
          </w:tcPr>
          <w:p w:rsidR="00213398" w:rsidRDefault="00213398" w:rsidP="00134301">
            <w:pPr>
              <w:spacing w:after="160" w:line="264" w:lineRule="auto"/>
              <w:rPr>
                <w:noProof/>
              </w:rPr>
            </w:pPr>
          </w:p>
          <w:tbl>
            <w:tblPr>
              <w:tblStyle w:val="TableGrid"/>
              <w:tblW w:w="0" w:type="auto"/>
              <w:tblInd w:w="1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5"/>
            </w:tblGrid>
            <w:tr w:rsidR="00676144" w:rsidTr="00676144">
              <w:tc>
                <w:tcPr>
                  <w:tcW w:w="9785" w:type="dxa"/>
                </w:tcPr>
                <w:p w:rsidR="00676144" w:rsidRPr="00134301" w:rsidRDefault="00676144" w:rsidP="00134301">
                  <w:pPr>
                    <w:spacing w:after="160" w:line="264" w:lineRule="auto"/>
                    <w:rPr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en-A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3820795</wp:posOffset>
                        </wp:positionH>
                        <wp:positionV relativeFrom="paragraph">
                          <wp:posOffset>0</wp:posOffset>
                        </wp:positionV>
                        <wp:extent cx="2314575" cy="3484245"/>
                        <wp:effectExtent l="0" t="0" r="9525" b="1905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ouncil-funding-pie-graph.jpg"/>
                                <pic:cNvPicPr/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4575" cy="3484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34301">
                    <w:rPr>
                      <w:b/>
                      <w:noProof/>
                      <w:sz w:val="24"/>
                      <w:szCs w:val="24"/>
                    </w:rPr>
                    <w:t>Australian Taxation System</w:t>
                  </w:r>
                </w:p>
                <w:p w:rsidR="00676144" w:rsidRPr="00676144" w:rsidRDefault="00676144" w:rsidP="0067614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right="-290"/>
                    <w:jc w:val="both"/>
                    <w:rPr>
                      <w:rFonts w:cs="Arial"/>
                      <w:sz w:val="22"/>
                      <w:lang w:eastAsia="ja-JP"/>
                    </w:rPr>
                  </w:pPr>
                  <w:r w:rsidRPr="00676144">
                    <w:rPr>
                      <w:rFonts w:cs="Arial"/>
                      <w:sz w:val="22"/>
                      <w:lang w:eastAsia="ja-JP"/>
                    </w:rPr>
                    <w:t>The Australian Constitution unequally divides taxation powers and expenditure responsibility between the Commonwealth and state governments</w:t>
                  </w:r>
                </w:p>
                <w:p w:rsidR="00676144" w:rsidRPr="00676144" w:rsidRDefault="00676144" w:rsidP="0067614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right="-290"/>
                    <w:jc w:val="both"/>
                    <w:rPr>
                      <w:rFonts w:cs="Arial"/>
                      <w:sz w:val="22"/>
                      <w:lang w:eastAsia="ja-JP"/>
                    </w:rPr>
                  </w:pPr>
                  <w:r w:rsidRPr="00676144">
                    <w:rPr>
                      <w:rFonts w:cs="Arial"/>
                      <w:sz w:val="22"/>
                      <w:lang w:eastAsia="ja-JP"/>
                    </w:rPr>
                    <w:t>As a result, the Commonwealth collects around 79.4 per cent (including GST) and the states around 17 per cent of the total taxes collected in Australia</w:t>
                  </w:r>
                </w:p>
                <w:p w:rsidR="00676144" w:rsidRPr="00676144" w:rsidRDefault="00676144" w:rsidP="0067614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right="-290"/>
                    <w:jc w:val="both"/>
                    <w:rPr>
                      <w:rFonts w:cs="Arial"/>
                      <w:sz w:val="22"/>
                      <w:lang w:eastAsia="ja-JP"/>
                    </w:rPr>
                  </w:pPr>
                  <w:r w:rsidRPr="00676144">
                    <w:rPr>
                      <w:rFonts w:cs="Arial"/>
                      <w:sz w:val="22"/>
                      <w:lang w:eastAsia="ja-JP"/>
                    </w:rPr>
                    <w:t>Local government collects 3.6 per cent of the total t</w:t>
                  </w:r>
                  <w:r w:rsidRPr="00676144">
                    <w:rPr>
                      <w:rFonts w:cs="Arial"/>
                      <w:sz w:val="22"/>
                      <w:lang w:eastAsia="ja-JP"/>
                    </w:rPr>
                    <w:t xml:space="preserve">axes collected by all levels of </w:t>
                  </w:r>
                  <w:r w:rsidRPr="00676144">
                    <w:rPr>
                      <w:rFonts w:cs="Arial"/>
                      <w:sz w:val="22"/>
                      <w:lang w:eastAsia="ja-JP"/>
                    </w:rPr>
                    <w:t>government</w:t>
                  </w:r>
                </w:p>
                <w:p w:rsidR="00676144" w:rsidRPr="00676144" w:rsidRDefault="00676144" w:rsidP="0067614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right="-290"/>
                    <w:jc w:val="both"/>
                    <w:rPr>
                      <w:rFonts w:cs="Arial"/>
                      <w:lang w:eastAsia="ja-JP"/>
                    </w:rPr>
                  </w:pPr>
                  <w:r w:rsidRPr="00676144">
                    <w:rPr>
                      <w:rFonts w:cs="Arial"/>
                      <w:sz w:val="22"/>
                      <w:lang w:eastAsia="ja-JP"/>
                    </w:rPr>
                    <w:t>To equalise taxation revenues and spending responsibilities, the Commonwealth makes a series of grants to the states and local government</w:t>
                  </w:r>
                  <w:r>
                    <w:rPr>
                      <w:rFonts w:cs="Arial"/>
                      <w:sz w:val="22"/>
                      <w:lang w:eastAsia="ja-JP"/>
                    </w:rPr>
                    <w:t>.</w:t>
                  </w:r>
                  <w:r w:rsidRPr="00676144">
                    <w:rPr>
                      <w:rFonts w:cs="Arial"/>
                      <w:lang w:eastAsia="ja-JP"/>
                    </w:rPr>
                    <w:br/>
                  </w:r>
                </w:p>
                <w:p w:rsidR="00676144" w:rsidRPr="00676144" w:rsidRDefault="00676144" w:rsidP="00676144">
                  <w:pPr>
                    <w:spacing w:after="160" w:line="264" w:lineRule="auto"/>
                    <w:rPr>
                      <w:b/>
                      <w:noProof/>
                      <w:sz w:val="24"/>
                      <w:szCs w:val="24"/>
                    </w:rPr>
                  </w:pPr>
                  <w:r w:rsidRPr="00676144">
                    <w:rPr>
                      <w:b/>
                      <w:noProof/>
                      <w:sz w:val="24"/>
                      <w:szCs w:val="24"/>
                    </w:rPr>
                    <w:t>L</w:t>
                  </w:r>
                  <w:r w:rsidRPr="00676144">
                    <w:rPr>
                      <w:b/>
                      <w:noProof/>
                      <w:sz w:val="24"/>
                      <w:szCs w:val="24"/>
                    </w:rPr>
                    <w:t xml:space="preserve">ocal Government Income Sources </w:t>
                  </w:r>
                </w:p>
                <w:p w:rsidR="00676144" w:rsidRDefault="00676144" w:rsidP="00676144">
                  <w:pPr>
                    <w:spacing w:after="160" w:line="264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There are several sources of funding</w:t>
                  </w:r>
                  <w:r>
                    <w:rPr>
                      <w:noProof/>
                    </w:rPr>
                    <w:t xml:space="preserve"> for the sector</w:t>
                  </w:r>
                  <w:r>
                    <w:rPr>
                      <w:noProof/>
                    </w:rPr>
                    <w:t>:</w:t>
                  </w:r>
                </w:p>
                <w:p w:rsidR="00676144" w:rsidRPr="00676144" w:rsidRDefault="00676144" w:rsidP="00B13B1C">
                  <w:pPr>
                    <w:pStyle w:val="ListParagraph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676144">
                    <w:rPr>
                      <w:noProof/>
                      <w:sz w:val="22"/>
                      <w:lang w:eastAsia="ja-JP"/>
                    </w:rPr>
                    <w:t>Rates on property</w:t>
                  </w:r>
                </w:p>
                <w:p w:rsidR="00676144" w:rsidRPr="00676144" w:rsidRDefault="00676144" w:rsidP="00B13B1C">
                  <w:pPr>
                    <w:pStyle w:val="ListParagraph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676144">
                    <w:rPr>
                      <w:noProof/>
                      <w:sz w:val="22"/>
                      <w:lang w:eastAsia="ja-JP"/>
                    </w:rPr>
                    <w:t>Fees, fines and charges (eg. swimming pool and gymnasium entry fees, waste depot fees, planning permit fees, parking fees and fines)</w:t>
                  </w:r>
                </w:p>
                <w:p w:rsidR="00676144" w:rsidRPr="00676144" w:rsidRDefault="00676144" w:rsidP="00B13B1C">
                  <w:pPr>
                    <w:pStyle w:val="ListParagraph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676144">
                    <w:rPr>
                      <w:noProof/>
                      <w:sz w:val="22"/>
                      <w:lang w:eastAsia="ja-JP"/>
                    </w:rPr>
                    <w:t>Specific purpose grants from State and Commonwealth Governments, for funding specific projects or programs</w:t>
                  </w:r>
                </w:p>
                <w:p w:rsidR="00676144" w:rsidRPr="00676144" w:rsidRDefault="00676144" w:rsidP="00B13B1C">
                  <w:pPr>
                    <w:pStyle w:val="ListParagraph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676144">
                    <w:rPr>
                      <w:noProof/>
                      <w:sz w:val="22"/>
                      <w:lang w:eastAsia="ja-JP"/>
                    </w:rPr>
                    <w:t>General purpose grants from the Commonwealth Government not tied to a specific purpose</w:t>
                  </w:r>
                </w:p>
                <w:p w:rsidR="00676144" w:rsidRPr="00676144" w:rsidRDefault="00676144" w:rsidP="00B13B1C">
                  <w:pPr>
                    <w:pStyle w:val="ListParagraph"/>
                    <w:numPr>
                      <w:ilvl w:val="0"/>
                      <w:numId w:val="7"/>
                    </w:numPr>
                    <w:spacing w:line="264" w:lineRule="auto"/>
                    <w:jc w:val="both"/>
                    <w:rPr>
                      <w:noProof/>
                      <w:lang w:eastAsia="ja-JP"/>
                    </w:rPr>
                  </w:pPr>
                  <w:r w:rsidRPr="00676144">
                    <w:rPr>
                      <w:noProof/>
                      <w:sz w:val="22"/>
                      <w:lang w:eastAsia="ja-JP"/>
                    </w:rPr>
                    <w:t>Other sources: borrowings (eg. to pay for large infrastructure projects), asset sales, donations, contributions, reimburseme</w:t>
                  </w:r>
                  <w:bookmarkStart w:id="0" w:name="_GoBack"/>
                  <w:bookmarkEnd w:id="0"/>
                  <w:r w:rsidRPr="00676144">
                    <w:rPr>
                      <w:noProof/>
                      <w:sz w:val="22"/>
                      <w:lang w:eastAsia="ja-JP"/>
                    </w:rPr>
                    <w:t>nts and interest earned</w:t>
                  </w:r>
                </w:p>
                <w:p w:rsidR="00676144" w:rsidRPr="00676144" w:rsidRDefault="00676144" w:rsidP="00676144">
                  <w:pPr>
                    <w:spacing w:line="264" w:lineRule="auto"/>
                    <w:rPr>
                      <w:b/>
                      <w:noProof/>
                      <w:sz w:val="24"/>
                      <w:szCs w:val="24"/>
                    </w:rPr>
                  </w:pPr>
                  <w:r w:rsidRPr="00676144">
                    <w:rPr>
                      <w:b/>
                      <w:noProof/>
                      <w:sz w:val="24"/>
                      <w:szCs w:val="24"/>
                    </w:rPr>
                    <w:t xml:space="preserve">Local Government Funding Sources </w:t>
                  </w:r>
                </w:p>
                <w:p w:rsidR="00676144" w:rsidRDefault="00676144" w:rsidP="00676144">
                  <w:pPr>
                    <w:spacing w:line="264" w:lineRule="auto"/>
                    <w:rPr>
                      <w:noProof/>
                    </w:rPr>
                  </w:pPr>
                </w:p>
                <w:p w:rsidR="00676144" w:rsidRDefault="00676144" w:rsidP="00676144">
                  <w:pPr>
                    <w:spacing w:line="264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The total funding for </w:t>
                  </w:r>
                  <w:r>
                    <w:rPr>
                      <w:noProof/>
                    </w:rPr>
                    <w:t>the sector</w:t>
                  </w:r>
                  <w:r>
                    <w:rPr>
                      <w:noProof/>
                    </w:rPr>
                    <w:t xml:space="preserve"> in 2016-17 from all sources was $9.9 billion</w:t>
                  </w:r>
                  <w:r>
                    <w:rPr>
                      <w:noProof/>
                    </w:rPr>
                    <w:t>, including:</w:t>
                  </w:r>
                </w:p>
                <w:p w:rsidR="00676144" w:rsidRDefault="00676144" w:rsidP="00676144">
                  <w:pPr>
                    <w:spacing w:line="264" w:lineRule="auto"/>
                    <w:rPr>
                      <w:noProof/>
                    </w:rPr>
                  </w:pPr>
                </w:p>
                <w:p w:rsidR="00676144" w:rsidRPr="00676144" w:rsidRDefault="00676144" w:rsidP="00B13B1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676144">
                    <w:rPr>
                      <w:noProof/>
                      <w:sz w:val="22"/>
                      <w:lang w:eastAsia="ja-JP"/>
                    </w:rPr>
                    <w:t xml:space="preserve">$5.46 billion or 55.4 per cent in rates </w:t>
                  </w:r>
                </w:p>
                <w:p w:rsidR="00676144" w:rsidRPr="00676144" w:rsidRDefault="00676144" w:rsidP="00B13B1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676144">
                    <w:rPr>
                      <w:noProof/>
                      <w:sz w:val="22"/>
                      <w:lang w:eastAsia="ja-JP"/>
                    </w:rPr>
                    <w:t>$1.55 billion or 15.7 per cent in fees, fines and charges</w:t>
                  </w:r>
                </w:p>
                <w:p w:rsidR="00676144" w:rsidRPr="00676144" w:rsidRDefault="00676144" w:rsidP="00B13B1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676144">
                    <w:rPr>
                      <w:noProof/>
                      <w:sz w:val="22"/>
                      <w:lang w:eastAsia="ja-JP"/>
                    </w:rPr>
                    <w:t xml:space="preserve">$1.31 billion or 13.3 per cent in Commonwealth government grants </w:t>
                  </w:r>
                </w:p>
                <w:p w:rsidR="00676144" w:rsidRPr="00676144" w:rsidRDefault="00676144" w:rsidP="00B13B1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676144">
                    <w:rPr>
                      <w:noProof/>
                      <w:sz w:val="22"/>
                      <w:lang w:eastAsia="ja-JP"/>
                    </w:rPr>
                    <w:t xml:space="preserve">$633.6 million or 6.4 per cent in Victorian government grants </w:t>
                  </w:r>
                </w:p>
                <w:p w:rsidR="00676144" w:rsidRPr="00676144" w:rsidRDefault="00676144" w:rsidP="00B13B1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676144">
                    <w:rPr>
                      <w:noProof/>
                      <w:sz w:val="22"/>
                      <w:lang w:eastAsia="ja-JP"/>
                    </w:rPr>
                    <w:t>$551.4 million or 5.6 per cent in contributions (Eg. Developer contributions)</w:t>
                  </w:r>
                </w:p>
                <w:p w:rsidR="00676144" w:rsidRPr="00676144" w:rsidRDefault="00676144" w:rsidP="00B13B1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64" w:lineRule="auto"/>
                    <w:jc w:val="both"/>
                    <w:rPr>
                      <w:noProof/>
                      <w:sz w:val="22"/>
                      <w:lang w:eastAsia="ja-JP"/>
                    </w:rPr>
                  </w:pPr>
                  <w:r w:rsidRPr="00676144">
                    <w:rPr>
                      <w:noProof/>
                      <w:sz w:val="22"/>
                      <w:lang w:eastAsia="ja-JP"/>
                    </w:rPr>
                    <w:t>$355.5 million or 3.6 per cent fr</w:t>
                  </w:r>
                  <w:r w:rsidRPr="00676144">
                    <w:rPr>
                      <w:noProof/>
                      <w:sz w:val="22"/>
                      <w:lang w:eastAsia="ja-JP"/>
                    </w:rPr>
                    <w:t>om other sources (Eg. Interest)</w:t>
                  </w:r>
                </w:p>
                <w:p w:rsidR="00676144" w:rsidRDefault="00676144" w:rsidP="00B67CCB">
                  <w:pPr>
                    <w:spacing w:after="160" w:line="264" w:lineRule="auto"/>
                    <w:rPr>
                      <w:noProof/>
                    </w:rPr>
                  </w:pPr>
                </w:p>
              </w:tc>
            </w:tr>
          </w:tbl>
          <w:p w:rsidR="00134301" w:rsidRDefault="00134301" w:rsidP="00B67CCB">
            <w:pPr>
              <w:spacing w:after="160" w:line="264" w:lineRule="auto"/>
              <w:ind w:left="1008"/>
              <w:rPr>
                <w:noProof/>
              </w:rPr>
            </w:pPr>
          </w:p>
        </w:tc>
        <w:tc>
          <w:tcPr>
            <w:tcW w:w="222" w:type="dxa"/>
          </w:tcPr>
          <w:p w:rsidR="00213398" w:rsidRDefault="00213398" w:rsidP="00B67CCB">
            <w:pPr>
              <w:spacing w:after="160" w:line="264" w:lineRule="auto"/>
              <w:rPr>
                <w:noProof/>
              </w:rPr>
            </w:pPr>
          </w:p>
        </w:tc>
        <w:tc>
          <w:tcPr>
            <w:tcW w:w="222" w:type="dxa"/>
          </w:tcPr>
          <w:p w:rsidR="00213398" w:rsidRDefault="00213398" w:rsidP="00B67CCB">
            <w:pPr>
              <w:spacing w:after="160" w:line="264" w:lineRule="auto"/>
              <w:rPr>
                <w:noProof/>
              </w:rPr>
            </w:pPr>
          </w:p>
        </w:tc>
      </w:tr>
    </w:tbl>
    <w:p w:rsidR="00FC3039" w:rsidRPr="00DC3DFE" w:rsidRDefault="00793CDC" w:rsidP="00DC3DFE">
      <w:pPr>
        <w:pStyle w:val="Title"/>
        <w:rPr>
          <w:color w:val="673268"/>
        </w:rPr>
      </w:pPr>
      <w:r w:rsidRPr="00E72E5D">
        <w:rPr>
          <w:color w:val="673268"/>
          <w:sz w:val="28"/>
          <w:szCs w:val="28"/>
        </w:rPr>
        <w:t>Fact Sheet                                                          Creating</w:t>
      </w:r>
      <w:r w:rsidR="00183FB3">
        <w:rPr>
          <w:color w:val="673268"/>
          <w:sz w:val="28"/>
          <w:szCs w:val="28"/>
        </w:rPr>
        <w:t xml:space="preserve"> b</w:t>
      </w:r>
      <w:r w:rsidRPr="00E72E5D">
        <w:rPr>
          <w:color w:val="673268"/>
          <w:sz w:val="28"/>
          <w:szCs w:val="28"/>
        </w:rPr>
        <w:t xml:space="preserve">etter </w:t>
      </w:r>
      <w:r w:rsidR="00183FB3">
        <w:rPr>
          <w:color w:val="673268"/>
          <w:sz w:val="28"/>
          <w:szCs w:val="28"/>
        </w:rPr>
        <w:t>c</w:t>
      </w:r>
      <w:r w:rsidRPr="00E72E5D">
        <w:rPr>
          <w:color w:val="673268"/>
          <w:sz w:val="28"/>
          <w:szCs w:val="28"/>
        </w:rPr>
        <w:t>ommunities</w:t>
      </w:r>
    </w:p>
    <w:sectPr w:rsidR="00FC3039" w:rsidRPr="00DC3DFE" w:rsidSect="008C32EB">
      <w:type w:val="continuous"/>
      <w:pgSz w:w="12240" w:h="15840"/>
      <w:pgMar w:top="0" w:right="936" w:bottom="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FA" w:rsidRDefault="008F42FA" w:rsidP="0087131C">
      <w:pPr>
        <w:spacing w:after="0" w:line="240" w:lineRule="auto"/>
      </w:pPr>
      <w:r>
        <w:separator/>
      </w:r>
    </w:p>
  </w:endnote>
  <w:endnote w:type="continuationSeparator" w:id="0">
    <w:p w:rsidR="008F42FA" w:rsidRDefault="008F42FA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FA" w:rsidRDefault="008F42FA" w:rsidP="0087131C">
      <w:pPr>
        <w:spacing w:after="0" w:line="240" w:lineRule="auto"/>
      </w:pPr>
      <w:r>
        <w:separator/>
      </w:r>
    </w:p>
  </w:footnote>
  <w:footnote w:type="continuationSeparator" w:id="0">
    <w:p w:rsidR="008F42FA" w:rsidRDefault="008F42FA" w:rsidP="0087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957"/>
    <w:multiLevelType w:val="hybridMultilevel"/>
    <w:tmpl w:val="AE40488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B59"/>
    <w:multiLevelType w:val="hybridMultilevel"/>
    <w:tmpl w:val="8F320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5425"/>
    <w:multiLevelType w:val="hybridMultilevel"/>
    <w:tmpl w:val="D1564F9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4A2C"/>
    <w:multiLevelType w:val="hybridMultilevel"/>
    <w:tmpl w:val="69961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1231"/>
    <w:multiLevelType w:val="hybridMultilevel"/>
    <w:tmpl w:val="2B9C5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72FD3"/>
    <w:multiLevelType w:val="hybridMultilevel"/>
    <w:tmpl w:val="C706B58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49B"/>
    <w:multiLevelType w:val="hybridMultilevel"/>
    <w:tmpl w:val="C5943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E1211"/>
    <w:multiLevelType w:val="hybridMultilevel"/>
    <w:tmpl w:val="8E1EBFE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61"/>
    <w:rsid w:val="00032535"/>
    <w:rsid w:val="00061F36"/>
    <w:rsid w:val="00065A19"/>
    <w:rsid w:val="000A4109"/>
    <w:rsid w:val="000B6866"/>
    <w:rsid w:val="000C57E0"/>
    <w:rsid w:val="00134301"/>
    <w:rsid w:val="00183FB3"/>
    <w:rsid w:val="00213398"/>
    <w:rsid w:val="00222913"/>
    <w:rsid w:val="002D411A"/>
    <w:rsid w:val="00302166"/>
    <w:rsid w:val="00335480"/>
    <w:rsid w:val="00394A61"/>
    <w:rsid w:val="003A19A9"/>
    <w:rsid w:val="00407114"/>
    <w:rsid w:val="00455C16"/>
    <w:rsid w:val="004A7C38"/>
    <w:rsid w:val="0050540B"/>
    <w:rsid w:val="0054585F"/>
    <w:rsid w:val="005F4595"/>
    <w:rsid w:val="00612911"/>
    <w:rsid w:val="00676144"/>
    <w:rsid w:val="006B19BE"/>
    <w:rsid w:val="006D3374"/>
    <w:rsid w:val="006E2B52"/>
    <w:rsid w:val="006F14FB"/>
    <w:rsid w:val="0073292A"/>
    <w:rsid w:val="00775300"/>
    <w:rsid w:val="0079084A"/>
    <w:rsid w:val="00793CDC"/>
    <w:rsid w:val="007E489F"/>
    <w:rsid w:val="007F1291"/>
    <w:rsid w:val="007F52D6"/>
    <w:rsid w:val="0087131C"/>
    <w:rsid w:val="008B0BE3"/>
    <w:rsid w:val="008C07AE"/>
    <w:rsid w:val="008C32EB"/>
    <w:rsid w:val="008D5832"/>
    <w:rsid w:val="008F42FA"/>
    <w:rsid w:val="009313F8"/>
    <w:rsid w:val="009C75ED"/>
    <w:rsid w:val="009D5DD6"/>
    <w:rsid w:val="00A64886"/>
    <w:rsid w:val="00A84D13"/>
    <w:rsid w:val="00AD1EA9"/>
    <w:rsid w:val="00B12B21"/>
    <w:rsid w:val="00B13B1C"/>
    <w:rsid w:val="00B247CF"/>
    <w:rsid w:val="00B67CCB"/>
    <w:rsid w:val="00B701FC"/>
    <w:rsid w:val="00BE68EE"/>
    <w:rsid w:val="00C34BE0"/>
    <w:rsid w:val="00C61E5A"/>
    <w:rsid w:val="00CC4C6A"/>
    <w:rsid w:val="00D37AAB"/>
    <w:rsid w:val="00D434CD"/>
    <w:rsid w:val="00DC3DFE"/>
    <w:rsid w:val="00DF6782"/>
    <w:rsid w:val="00E12121"/>
    <w:rsid w:val="00E43F42"/>
    <w:rsid w:val="00E72E5D"/>
    <w:rsid w:val="00E93CA3"/>
    <w:rsid w:val="00F31793"/>
    <w:rsid w:val="00F34359"/>
    <w:rsid w:val="00F81EED"/>
    <w:rsid w:val="00F85372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3508AA-656C-4DCC-8E11-17AB903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CB"/>
    <w:rPr>
      <w:rFonts w:ascii="Century Gothic" w:hAnsi="Century Gothic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222913"/>
    <w:pPr>
      <w:spacing w:before="0"/>
      <w:outlineLvl w:val="2"/>
    </w:pPr>
    <w:rPr>
      <w:i w:val="0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F3642C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913"/>
    <w:pPr>
      <w:numPr>
        <w:ilvl w:val="1"/>
      </w:numPr>
    </w:pPr>
    <w:rPr>
      <w:rFonts w:eastAsiaTheme="majorEastAsia" w:cstheme="majorBidi"/>
      <w:iCs/>
      <w:color w:val="F3642C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2913"/>
    <w:rPr>
      <w:rFonts w:ascii="Century Gothic" w:eastAsiaTheme="majorEastAsia" w:hAnsi="Century Gothic" w:cstheme="majorBidi"/>
      <w:iCs/>
      <w:color w:val="F3642C" w:themeColor="text2"/>
      <w:spacing w:val="1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2913"/>
    <w:rPr>
      <w:rFonts w:asciiTheme="majorHAnsi" w:eastAsiaTheme="majorEastAsia" w:hAnsiTheme="majorHAnsi" w:cstheme="majorBidi"/>
      <w:bCs/>
      <w:color w:val="3F1D5A" w:themeColor="accent1"/>
      <w:sz w:val="44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F3642C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F3642C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291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22913"/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sid w:val="00213398"/>
    <w:rPr>
      <w:rFonts w:ascii="Century Gothic" w:hAnsi="Century Gothic"/>
      <w:b/>
      <w:bCs/>
      <w:color w:val="272063" w:themeColor="accent3"/>
      <w:sz w:val="24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13398"/>
    <w:pPr>
      <w:spacing w:before="160" w:after="160" w:line="300" w:lineRule="auto"/>
      <w:ind w:left="144" w:right="144"/>
    </w:pPr>
    <w:rPr>
      <w:rFonts w:asciiTheme="majorHAnsi" w:hAnsiTheme="majorHAnsi"/>
      <w:iCs/>
      <w:color w:val="3F1D5A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213398"/>
    <w:rPr>
      <w:rFonts w:asciiTheme="majorHAnsi" w:hAnsiTheme="majorHAnsi"/>
      <w:iCs/>
      <w:color w:val="3F1D5A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3F1D5A" w:themeColor="accent1"/>
        <w:left w:val="single" w:sz="36" w:space="8" w:color="3F1D5A" w:themeColor="accent1"/>
        <w:bottom w:val="single" w:sz="36" w:space="8" w:color="3F1D5A" w:themeColor="accent1"/>
        <w:right w:val="single" w:sz="36" w:space="8" w:color="3F1D5A" w:themeColor="accent1"/>
      </w:pBdr>
      <w:shd w:val="clear" w:color="auto" w:fill="3F1D5A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3F1D5A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1C"/>
  </w:style>
  <w:style w:type="paragraph" w:styleId="Footer">
    <w:name w:val="footer"/>
    <w:basedOn w:val="Normal"/>
    <w:link w:val="Foot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sv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7" Type="http://schemas.openxmlformats.org/officeDocument/2006/relationships/image" Target="media/image8.sv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image" Target="media/image6.svg"/><Relationship Id="rId23" Type="http://schemas.openxmlformats.org/officeDocument/2006/relationships/image" Target="media/image5.png"/><Relationship Id="rId28" Type="http://schemas.openxmlformats.org/officeDocument/2006/relationships/image" Target="media/image10.jpg"/><Relationship Id="rId10" Type="http://schemas.openxmlformats.org/officeDocument/2006/relationships/endnotes" Target="endnotes.xml"/><Relationship Id="rId19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image" Target="media/image4.png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oh\Downloads\tf01773057%20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>101806648</NumericId>
    <TPFriendlyName xmlns="4873beb7-5857-4685-be1f-d57550cc96cc" xsi:nil="true"/>
    <BusinessGroup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>2009-11-06T03:14:00+00:00</IntlLangReviewDate>
    <PublishStatusLookup xmlns="4873beb7-5857-4685-be1f-d57550cc96cc">
      <Value>509981</Value>
      <Value>1303547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>2009-11-06T03:14:00+00:00</LastModifiedDateTime>
    <TPLaunchHelpLinkType xmlns="4873beb7-5857-4685-be1f-d57550cc96cc">Template</TPLaunchHelpLinkType>
    <TimesCloned xmlns="4873beb7-5857-4685-be1f-d57550cc96cc" xsi:nil="true"/>
    <PublishTargets xmlns="4873beb7-5857-4685-be1f-d57550cc96cc">OfficeOnline</PublishTargets>
    <AcquiredFrom xmlns="4873beb7-5857-4685-be1f-d57550cc96cc">Internal MS</AcquiredFrom>
    <AssetStart xmlns="4873beb7-5857-4685-be1f-d57550cc96cc">2009-11-06T03:08:14+00:00</AssetStart>
    <FriendlyTitle xmlns="4873beb7-5857-4685-be1f-d57550cc96cc" xsi:nil="true"/>
    <Provider xmlns="4873beb7-5857-4685-be1f-d57550cc96cc" xsi:nil="true"/>
    <LastHandOff xmlns="4873beb7-5857-4685-be1f-d57550cc96cc" xsi:nil="true"/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TPClientViewer xmlns="4873beb7-5857-4685-be1f-d57550cc96cc" xsi:nil="true"/>
    <TemplateStatus xmlns="4873beb7-5857-4685-be1f-d57550cc96cc" xsi:nil="true"/>
    <ShowIn xmlns="4873beb7-5857-4685-be1f-d57550cc96cc">Show everywhere</ShowIn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UANotes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AssetId xmlns="4873beb7-5857-4685-be1f-d57550cc96cc">TP101806648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2009-11-06T03:14:00+00:00</HandoffToMSDN>
    <PlannedPubDate xmlns="4873beb7-5857-4685-be1f-d57550cc96cc">2009-11-06T03:14:00+00:00</PlannedPubDate>
    <TrustLevel xmlns="4873beb7-5857-4685-be1f-d57550cc96cc">1 Microsoft Managed Content</TrustLevel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17309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14FE1-A86F-4369-BC80-FC08A1EA9F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25F0CD6-A611-476E-AB82-219B0380C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F0C48C-3641-402B-ACC0-AA8266F3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tf01773057 (2)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Toh</dc:creator>
  <cp:keywords/>
  <dc:description/>
  <cp:lastModifiedBy>Lyn Toh</cp:lastModifiedBy>
  <cp:revision>4</cp:revision>
  <cp:lastPrinted>2018-05-22T05:41:00Z</cp:lastPrinted>
  <dcterms:created xsi:type="dcterms:W3CDTF">2018-05-30T05:55:00Z</dcterms:created>
  <dcterms:modified xsi:type="dcterms:W3CDTF">2018-05-30T06:15:00Z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